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1632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477E449F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521B540A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p w14:paraId="7D73DA06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A673B" w14:paraId="6E3B51D3" w14:textId="77777777">
        <w:tc>
          <w:tcPr>
            <w:tcW w:w="1080" w:type="dxa"/>
            <w:vAlign w:val="center"/>
          </w:tcPr>
          <w:p w14:paraId="60800294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9EFBEE9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43001-50/2021-0</w:t>
            </w:r>
            <w:r w:rsidR="00A85991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D7BADA2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C11A82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722D467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A-36/21 G</w:t>
            </w:r>
            <w:r w:rsidR="00424A5A" w:rsidRPr="000A67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A673B" w14:paraId="378C24C3" w14:textId="77777777">
        <w:tc>
          <w:tcPr>
            <w:tcW w:w="1080" w:type="dxa"/>
            <w:vAlign w:val="center"/>
          </w:tcPr>
          <w:p w14:paraId="74BF06C2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F732B19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12.02.2021</w:t>
            </w:r>
          </w:p>
        </w:tc>
        <w:tc>
          <w:tcPr>
            <w:tcW w:w="1080" w:type="dxa"/>
            <w:vAlign w:val="center"/>
          </w:tcPr>
          <w:p w14:paraId="60494A34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B08AD9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DCB9E7D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2431-21-000264/0</w:t>
            </w:r>
          </w:p>
        </w:tc>
      </w:tr>
    </w:tbl>
    <w:p w14:paraId="166B105A" w14:textId="77777777" w:rsidR="00424A5A" w:rsidRPr="000A673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45F196D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6F5F1E12" w14:textId="77777777" w:rsidR="00556816" w:rsidRPr="000A673B" w:rsidRDefault="00556816">
      <w:pPr>
        <w:rPr>
          <w:rFonts w:ascii="Tahoma" w:hAnsi="Tahoma" w:cs="Tahoma"/>
          <w:sz w:val="20"/>
          <w:szCs w:val="20"/>
        </w:rPr>
      </w:pPr>
    </w:p>
    <w:p w14:paraId="2F119093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4FE430F1" w14:textId="77777777" w:rsidR="00E813F4" w:rsidRPr="000A673B" w:rsidRDefault="00E813F4" w:rsidP="00E813F4">
      <w:pPr>
        <w:rPr>
          <w:rFonts w:ascii="Tahoma" w:hAnsi="Tahoma" w:cs="Tahoma"/>
          <w:sz w:val="20"/>
          <w:szCs w:val="20"/>
        </w:rPr>
      </w:pPr>
    </w:p>
    <w:p w14:paraId="003669B8" w14:textId="77777777" w:rsidR="00E813F4" w:rsidRPr="000A673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28254FE" w14:textId="77777777" w:rsidR="00E813F4" w:rsidRPr="000A673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D036101" w14:textId="77777777" w:rsidR="00E813F4" w:rsidRPr="000A673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A673B" w14:paraId="7E79EEF1" w14:textId="77777777">
        <w:tc>
          <w:tcPr>
            <w:tcW w:w="9288" w:type="dxa"/>
          </w:tcPr>
          <w:p w14:paraId="25AD253A" w14:textId="77777777" w:rsidR="00E813F4" w:rsidRPr="000A673B" w:rsidRDefault="000A673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A673B">
              <w:rPr>
                <w:rFonts w:ascii="Tahoma" w:hAnsi="Tahoma" w:cs="Tahoma"/>
                <w:b/>
                <w:szCs w:val="20"/>
              </w:rPr>
              <w:t>Prestavitev R2-402/1426 Solkan-Gonjače (mimo naselja Kojsko) – 2.Faza - 2.etapa (3)</w:t>
            </w:r>
          </w:p>
        </w:tc>
      </w:tr>
    </w:tbl>
    <w:p w14:paraId="26D0A1B1" w14:textId="77777777" w:rsidR="00E813F4" w:rsidRPr="000A67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CD7CCCF" w14:textId="77777777" w:rsidR="00E813F4" w:rsidRPr="000A67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D8DBF1" w14:textId="77777777" w:rsidR="000A673B" w:rsidRPr="000A673B" w:rsidRDefault="000A673B" w:rsidP="000A67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A673B">
        <w:rPr>
          <w:rFonts w:ascii="Tahoma" w:hAnsi="Tahoma" w:cs="Tahoma"/>
          <w:b/>
          <w:color w:val="333333"/>
          <w:sz w:val="20"/>
          <w:szCs w:val="20"/>
          <w:lang w:eastAsia="sl-SI"/>
        </w:rPr>
        <w:t>JN000592/2021-B01 - A-36/21; datum objave: 04.02.2021</w:t>
      </w:r>
    </w:p>
    <w:p w14:paraId="337A95FA" w14:textId="77777777" w:rsidR="00503834" w:rsidRDefault="00503834" w:rsidP="0050383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12.02.2021   </w:t>
      </w:r>
      <w:r w:rsidR="00AB0E0D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72C65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</w:p>
    <w:p w14:paraId="00D8612E" w14:textId="77777777" w:rsidR="00503834" w:rsidRPr="00AB0E0D" w:rsidRDefault="00503834" w:rsidP="0050383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0814CE86" w14:textId="77777777" w:rsidR="00E813F4" w:rsidRPr="00872C65" w:rsidRDefault="00E813F4" w:rsidP="00503834">
      <w:pPr>
        <w:pStyle w:val="EndnoteText"/>
        <w:jc w:val="both"/>
        <w:rPr>
          <w:rFonts w:ascii="Tahoma" w:hAnsi="Tahoma" w:cs="Tahoma"/>
          <w:b/>
          <w:szCs w:val="20"/>
        </w:rPr>
      </w:pPr>
      <w:r w:rsidRPr="00872C65">
        <w:rPr>
          <w:rFonts w:ascii="Tahoma" w:hAnsi="Tahoma" w:cs="Tahoma"/>
          <w:b/>
          <w:szCs w:val="20"/>
        </w:rPr>
        <w:t>Vprašanje:</w:t>
      </w:r>
    </w:p>
    <w:p w14:paraId="21438F9F" w14:textId="77777777" w:rsidR="00E813F4" w:rsidRPr="00872C65" w:rsidRDefault="00E813F4" w:rsidP="000A673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7E99ACB" w14:textId="77777777" w:rsidR="00E813F4" w:rsidRDefault="00872C65" w:rsidP="000A673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72C65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872C65">
        <w:rPr>
          <w:rFonts w:ascii="Tahoma" w:hAnsi="Tahoma" w:cs="Tahoma"/>
          <w:color w:val="333333"/>
          <w:szCs w:val="20"/>
        </w:rPr>
        <w:br/>
      </w:r>
      <w:r w:rsidRPr="00872C65">
        <w:rPr>
          <w:rFonts w:ascii="Tahoma" w:hAnsi="Tahoma" w:cs="Tahoma"/>
          <w:color w:val="333333"/>
          <w:szCs w:val="20"/>
        </w:rPr>
        <w:br/>
      </w:r>
      <w:r w:rsidRPr="00872C65">
        <w:rPr>
          <w:rFonts w:ascii="Tahoma" w:hAnsi="Tahoma" w:cs="Tahoma"/>
          <w:color w:val="333333"/>
          <w:szCs w:val="20"/>
          <w:shd w:val="clear" w:color="auto" w:fill="FFFFFF"/>
        </w:rPr>
        <w:t>Prosimo za objavo detajlov od naslednjih dveh postavk pri Meteorni kanalizaciji 4.5. PREPUSTI</w:t>
      </w:r>
      <w:r w:rsidRPr="00872C65">
        <w:rPr>
          <w:rFonts w:ascii="Tahoma" w:hAnsi="Tahoma" w:cs="Tahoma"/>
          <w:color w:val="333333"/>
          <w:szCs w:val="20"/>
        </w:rPr>
        <w:br/>
      </w:r>
      <w:r w:rsidRPr="00872C65">
        <w:rPr>
          <w:rFonts w:ascii="Tahoma" w:hAnsi="Tahoma" w:cs="Tahoma"/>
          <w:color w:val="333333"/>
          <w:szCs w:val="20"/>
        </w:rPr>
        <w:br/>
      </w:r>
      <w:r w:rsidRPr="00872C65">
        <w:rPr>
          <w:rFonts w:ascii="Tahoma" w:hAnsi="Tahoma" w:cs="Tahoma"/>
          <w:color w:val="333333"/>
          <w:szCs w:val="20"/>
          <w:shd w:val="clear" w:color="auto" w:fill="FFFFFF"/>
        </w:rPr>
        <w:t xml:space="preserve">0039 45251 Izdelava AB revizijskega jaška na vtoku v cevni prepust iz vodotesnega betona C25/30, komplet vsemi pomožnimi deli (opaž, armatura), betoniranjem dna in oblikovanjem </w:t>
      </w:r>
      <w:proofErr w:type="spellStart"/>
      <w:r w:rsidRPr="00872C65">
        <w:rPr>
          <w:rFonts w:ascii="Tahoma" w:hAnsi="Tahoma" w:cs="Tahoma"/>
          <w:color w:val="333333"/>
          <w:szCs w:val="20"/>
          <w:shd w:val="clear" w:color="auto" w:fill="FFFFFF"/>
        </w:rPr>
        <w:t>mulde</w:t>
      </w:r>
      <w:proofErr w:type="spellEnd"/>
      <w:r w:rsidRPr="00872C65">
        <w:rPr>
          <w:rFonts w:ascii="Tahoma" w:hAnsi="Tahoma" w:cs="Tahoma"/>
          <w:color w:val="333333"/>
          <w:szCs w:val="20"/>
          <w:shd w:val="clear" w:color="auto" w:fill="FFFFFF"/>
        </w:rPr>
        <w:t xml:space="preserve"> z granitnimi kockami (po detajlu).</w:t>
      </w:r>
      <w:r w:rsidRPr="00872C65">
        <w:rPr>
          <w:rFonts w:ascii="Tahoma" w:hAnsi="Tahoma" w:cs="Tahoma"/>
          <w:color w:val="333333"/>
          <w:szCs w:val="20"/>
        </w:rPr>
        <w:br/>
      </w:r>
      <w:r w:rsidRPr="00872C65">
        <w:rPr>
          <w:rFonts w:ascii="Tahoma" w:hAnsi="Tahoma" w:cs="Tahoma"/>
          <w:color w:val="333333"/>
          <w:szCs w:val="20"/>
          <w:shd w:val="clear" w:color="auto" w:fill="FFFFFF"/>
        </w:rPr>
        <w:t>dim 0.8x0.8x2.0 m kos 3,00</w:t>
      </w:r>
      <w:r w:rsidRPr="00872C65">
        <w:rPr>
          <w:rFonts w:ascii="Tahoma" w:hAnsi="Tahoma" w:cs="Tahoma"/>
          <w:color w:val="333333"/>
          <w:szCs w:val="20"/>
        </w:rPr>
        <w:br/>
      </w:r>
      <w:r w:rsidRPr="00872C65">
        <w:rPr>
          <w:rFonts w:ascii="Tahoma" w:hAnsi="Tahoma" w:cs="Tahoma"/>
          <w:color w:val="333333"/>
          <w:szCs w:val="20"/>
        </w:rPr>
        <w:br/>
      </w:r>
      <w:r w:rsidRPr="00872C65">
        <w:rPr>
          <w:rFonts w:ascii="Tahoma" w:hAnsi="Tahoma" w:cs="Tahoma"/>
          <w:color w:val="333333"/>
          <w:szCs w:val="20"/>
          <w:shd w:val="clear" w:color="auto" w:fill="FFFFFF"/>
        </w:rPr>
        <w:t xml:space="preserve">0040 45252 Izdelava kaskadnega AB revizijskega jaška na </w:t>
      </w:r>
      <w:proofErr w:type="spellStart"/>
      <w:r w:rsidRPr="00872C65">
        <w:rPr>
          <w:rFonts w:ascii="Tahoma" w:hAnsi="Tahoma" w:cs="Tahoma"/>
          <w:color w:val="333333"/>
          <w:szCs w:val="20"/>
          <w:shd w:val="clear" w:color="auto" w:fill="FFFFFF"/>
        </w:rPr>
        <w:t>na</w:t>
      </w:r>
      <w:proofErr w:type="spellEnd"/>
      <w:r w:rsidRPr="00872C65">
        <w:rPr>
          <w:rFonts w:ascii="Tahoma" w:hAnsi="Tahoma" w:cs="Tahoma"/>
          <w:color w:val="333333"/>
          <w:szCs w:val="20"/>
          <w:shd w:val="clear" w:color="auto" w:fill="FFFFFF"/>
        </w:rPr>
        <w:t xml:space="preserve"> prepustu iz vodotesnega betona C25/30, komplet vsemi pomožnimi deli (opaž, armatura), betoniranjem dna in oblikovanjem </w:t>
      </w:r>
      <w:proofErr w:type="spellStart"/>
      <w:r w:rsidRPr="00872C65">
        <w:rPr>
          <w:rFonts w:ascii="Tahoma" w:hAnsi="Tahoma" w:cs="Tahoma"/>
          <w:color w:val="333333"/>
          <w:szCs w:val="20"/>
          <w:shd w:val="clear" w:color="auto" w:fill="FFFFFF"/>
        </w:rPr>
        <w:t>mulde</w:t>
      </w:r>
      <w:proofErr w:type="spellEnd"/>
      <w:r w:rsidRPr="00872C65">
        <w:rPr>
          <w:rFonts w:ascii="Tahoma" w:hAnsi="Tahoma" w:cs="Tahoma"/>
          <w:color w:val="333333"/>
          <w:szCs w:val="20"/>
          <w:shd w:val="clear" w:color="auto" w:fill="FFFFFF"/>
        </w:rPr>
        <w:t xml:space="preserve"> z granitnimi kockami (po detajlu).</w:t>
      </w:r>
      <w:r w:rsidRPr="00872C65">
        <w:rPr>
          <w:rFonts w:ascii="Tahoma" w:hAnsi="Tahoma" w:cs="Tahoma"/>
          <w:color w:val="333333"/>
          <w:szCs w:val="20"/>
        </w:rPr>
        <w:br/>
      </w:r>
      <w:r w:rsidRPr="00872C65">
        <w:rPr>
          <w:rFonts w:ascii="Tahoma" w:hAnsi="Tahoma" w:cs="Tahoma"/>
          <w:color w:val="333333"/>
          <w:szCs w:val="20"/>
          <w:shd w:val="clear" w:color="auto" w:fill="FFFFFF"/>
        </w:rPr>
        <w:t>dim 1.0x1.0x3.0 m kos 1,00</w:t>
      </w:r>
      <w:r w:rsidRPr="00872C65">
        <w:rPr>
          <w:rFonts w:ascii="Tahoma" w:hAnsi="Tahoma" w:cs="Tahoma"/>
          <w:color w:val="333333"/>
          <w:szCs w:val="20"/>
        </w:rPr>
        <w:br/>
      </w:r>
      <w:r w:rsidRPr="00872C65">
        <w:rPr>
          <w:rFonts w:ascii="Tahoma" w:hAnsi="Tahoma" w:cs="Tahoma"/>
          <w:color w:val="333333"/>
          <w:szCs w:val="20"/>
        </w:rPr>
        <w:br/>
      </w:r>
      <w:r w:rsidRPr="00872C65">
        <w:rPr>
          <w:rFonts w:ascii="Tahoma" w:hAnsi="Tahoma" w:cs="Tahoma"/>
          <w:color w:val="333333"/>
          <w:szCs w:val="20"/>
          <w:shd w:val="clear" w:color="auto" w:fill="FFFFFF"/>
        </w:rPr>
        <w:t>Najlepša hvala!</w:t>
      </w:r>
    </w:p>
    <w:p w14:paraId="17E43FA5" w14:textId="77777777" w:rsidR="00872C65" w:rsidRPr="00872C65" w:rsidRDefault="00872C65" w:rsidP="000A673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A6A494D" w14:textId="77777777" w:rsidR="00AB0E0D" w:rsidRPr="00872C65" w:rsidRDefault="00AB0E0D" w:rsidP="000A673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A8AD6D4" w14:textId="77777777" w:rsidR="00E813F4" w:rsidRPr="00872C65" w:rsidRDefault="00E813F4" w:rsidP="000A673B">
      <w:pPr>
        <w:pStyle w:val="BodyText2"/>
        <w:jc w:val="left"/>
        <w:rPr>
          <w:rFonts w:ascii="Tahoma" w:hAnsi="Tahoma" w:cs="Tahoma"/>
          <w:b/>
          <w:szCs w:val="20"/>
        </w:rPr>
      </w:pPr>
      <w:r w:rsidRPr="00872C65">
        <w:rPr>
          <w:rFonts w:ascii="Tahoma" w:hAnsi="Tahoma" w:cs="Tahoma"/>
          <w:b/>
          <w:szCs w:val="20"/>
        </w:rPr>
        <w:t>Odgovor:</w:t>
      </w:r>
    </w:p>
    <w:p w14:paraId="4B606446" w14:textId="77777777" w:rsidR="00E813F4" w:rsidRPr="00872C65" w:rsidRDefault="00E813F4" w:rsidP="000A673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9D5E152" w14:textId="77777777" w:rsidR="007F5AF1" w:rsidRDefault="007F5AF1" w:rsidP="007F5AF1">
      <w:pPr>
        <w:pStyle w:val="EndnoteTex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 Naročnikovi spletni strani je priložen: </w:t>
      </w:r>
    </w:p>
    <w:p w14:paraId="5D31CD72" w14:textId="77777777" w:rsidR="007F5AF1" w:rsidRDefault="007F5AF1" w:rsidP="007F5AF1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</w:t>
      </w:r>
      <w:r>
        <w:rPr>
          <w:rFonts w:ascii="Tahoma" w:hAnsi="Tahoma" w:cs="Tahoma"/>
          <w:szCs w:val="20"/>
        </w:rPr>
        <w:tab/>
        <w:t>detajl revizijskega jaška dim. 0,8x0,8x2,0m</w:t>
      </w:r>
    </w:p>
    <w:p w14:paraId="5AA37344" w14:textId="77777777" w:rsidR="007F5AF1" w:rsidRDefault="007F5AF1" w:rsidP="007F5AF1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</w:t>
      </w:r>
      <w:r>
        <w:rPr>
          <w:rFonts w:ascii="Tahoma" w:hAnsi="Tahoma" w:cs="Tahoma"/>
          <w:szCs w:val="20"/>
        </w:rPr>
        <w:tab/>
        <w:t>detajl revizijskega jaška dim. 1,0x1,0x3,0m</w:t>
      </w:r>
    </w:p>
    <w:p w14:paraId="4B89E446" w14:textId="77777777" w:rsidR="007F5AF1" w:rsidRDefault="007F5AF1" w:rsidP="007F5AF1">
      <w:pPr>
        <w:pStyle w:val="EndnoteText"/>
        <w:rPr>
          <w:rFonts w:ascii="Tahoma" w:hAnsi="Tahoma" w:cs="Tahoma"/>
          <w:szCs w:val="20"/>
        </w:rPr>
      </w:pPr>
    </w:p>
    <w:p w14:paraId="040732D7" w14:textId="77777777" w:rsidR="007F5AF1" w:rsidRDefault="007F5AF1" w:rsidP="007F5AF1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Celotna projektna dokumentacija je na razpolago pri Naročniku ali Inženirju. </w:t>
      </w:r>
    </w:p>
    <w:bookmarkEnd w:id="0"/>
    <w:p w14:paraId="23361AAE" w14:textId="77777777" w:rsidR="007F5AF1" w:rsidRDefault="007F5AF1" w:rsidP="007F5AF1">
      <w:pPr>
        <w:rPr>
          <w:rFonts w:ascii="Tahoma" w:hAnsi="Tahoma" w:cs="Tahoma"/>
          <w:sz w:val="20"/>
          <w:szCs w:val="20"/>
        </w:rPr>
      </w:pPr>
    </w:p>
    <w:p w14:paraId="4BF3A26D" w14:textId="77777777" w:rsidR="00E813F4" w:rsidRPr="00872C65" w:rsidRDefault="00E813F4" w:rsidP="000A673B">
      <w:pPr>
        <w:pStyle w:val="EndnoteText"/>
        <w:rPr>
          <w:rFonts w:ascii="Tahoma" w:hAnsi="Tahoma" w:cs="Tahoma"/>
          <w:szCs w:val="20"/>
        </w:rPr>
      </w:pPr>
    </w:p>
    <w:p w14:paraId="5CAB16FF" w14:textId="77777777" w:rsidR="00556816" w:rsidRPr="00872C65" w:rsidRDefault="00556816">
      <w:pPr>
        <w:rPr>
          <w:rFonts w:ascii="Tahoma" w:hAnsi="Tahoma" w:cs="Tahoma"/>
          <w:sz w:val="20"/>
          <w:szCs w:val="20"/>
        </w:rPr>
      </w:pPr>
    </w:p>
    <w:sectPr w:rsidR="00556816" w:rsidRPr="00872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17D50" w14:textId="77777777" w:rsidR="000B669F" w:rsidRDefault="000B669F">
      <w:r>
        <w:separator/>
      </w:r>
    </w:p>
  </w:endnote>
  <w:endnote w:type="continuationSeparator" w:id="0">
    <w:p w14:paraId="5AABB818" w14:textId="77777777" w:rsidR="000B669F" w:rsidRDefault="000B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9C35" w14:textId="77777777" w:rsidR="000A673B" w:rsidRDefault="000A6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707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E21362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164092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5BEFB8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AC50B6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453CE61" w14:textId="7C24C19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F5AF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B276AF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23FFFD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FF11" w14:textId="77777777" w:rsidR="00E813F4" w:rsidRDefault="00E813F4" w:rsidP="002507C2">
    <w:pPr>
      <w:pStyle w:val="Footer"/>
      <w:ind w:firstLine="540"/>
    </w:pPr>
    <w:r>
      <w:t xml:space="preserve">  </w:t>
    </w:r>
    <w:r w:rsidR="000A673B" w:rsidRPr="00643501">
      <w:rPr>
        <w:noProof/>
        <w:lang w:eastAsia="sl-SI"/>
      </w:rPr>
      <w:drawing>
        <wp:inline distT="0" distB="0" distL="0" distR="0" wp14:anchorId="1F6EA9A8" wp14:editId="736F579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643501">
      <w:rPr>
        <w:noProof/>
        <w:lang w:eastAsia="sl-SI"/>
      </w:rPr>
      <w:drawing>
        <wp:inline distT="0" distB="0" distL="0" distR="0" wp14:anchorId="117F1EBC" wp14:editId="54CAC9AB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CF74F9">
      <w:rPr>
        <w:noProof/>
        <w:lang w:eastAsia="sl-SI"/>
      </w:rPr>
      <w:drawing>
        <wp:inline distT="0" distB="0" distL="0" distR="0" wp14:anchorId="02A787E1" wp14:editId="701485A6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530004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3DD71" w14:textId="77777777" w:rsidR="000B669F" w:rsidRDefault="000B669F">
      <w:r>
        <w:separator/>
      </w:r>
    </w:p>
  </w:footnote>
  <w:footnote w:type="continuationSeparator" w:id="0">
    <w:p w14:paraId="61454B95" w14:textId="77777777" w:rsidR="000B669F" w:rsidRDefault="000B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026A" w14:textId="77777777" w:rsidR="000A673B" w:rsidRDefault="000A6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3EF7" w14:textId="77777777" w:rsidR="000A673B" w:rsidRDefault="000A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24B5" w14:textId="77777777" w:rsidR="00DB7CDA" w:rsidRDefault="000A673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393E0F5" wp14:editId="4B29D8C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3B"/>
    <w:rsid w:val="000646A9"/>
    <w:rsid w:val="000A673B"/>
    <w:rsid w:val="000B669F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03834"/>
    <w:rsid w:val="00556816"/>
    <w:rsid w:val="00634B0D"/>
    <w:rsid w:val="00637BE6"/>
    <w:rsid w:val="007F5AF1"/>
    <w:rsid w:val="00872C65"/>
    <w:rsid w:val="009356E4"/>
    <w:rsid w:val="009B1FD9"/>
    <w:rsid w:val="00A05C73"/>
    <w:rsid w:val="00A17575"/>
    <w:rsid w:val="00A85991"/>
    <w:rsid w:val="00AB0E0D"/>
    <w:rsid w:val="00AD3747"/>
    <w:rsid w:val="00D56674"/>
    <w:rsid w:val="00DB7CDA"/>
    <w:rsid w:val="00E51016"/>
    <w:rsid w:val="00E66D5B"/>
    <w:rsid w:val="00E813F4"/>
    <w:rsid w:val="00E949FE"/>
    <w:rsid w:val="00EA1375"/>
    <w:rsid w:val="00EA268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DE459C"/>
  <w15:chartTrackingRefBased/>
  <w15:docId w15:val="{7547E7FF-B7B2-48E1-83E2-4E92076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A67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673B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7F5AF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154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2021-02-16T11:28:00Z</cp:lastPrinted>
  <dcterms:created xsi:type="dcterms:W3CDTF">2021-02-16T11:07:00Z</dcterms:created>
  <dcterms:modified xsi:type="dcterms:W3CDTF">2021-02-16T11:28:00Z</dcterms:modified>
</cp:coreProperties>
</file>